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601B2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43001-279/2020</w:t>
            </w:r>
            <w:r w:rsidR="002A2991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7D097C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601B2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D-124/20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F5014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26</w:t>
            </w:r>
            <w:r w:rsidR="00601B20">
              <w:rPr>
                <w:rFonts w:ascii="Arial" w:hAnsi="Arial" w:cs="Arial"/>
                <w:color w:val="0000FF"/>
                <w:sz w:val="16"/>
                <w:szCs w:val="16"/>
              </w:rPr>
              <w:t>.11.2020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601B2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2431-20-001047/0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601B20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Ojačitev vozišča na cesti G1-6/odsek 0339 Pivka - Ribnica, od km 1.150 - 1.700; 2.000 - 3.226; 4.375 - 5.397 , v skupni dolžini 2.798 m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2A2991" w:rsidRPr="002A2991" w:rsidRDefault="002A2991" w:rsidP="002A299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2A2991">
        <w:rPr>
          <w:rFonts w:ascii="Tahoma" w:hAnsi="Tahoma" w:cs="Tahoma"/>
          <w:b/>
          <w:color w:val="333333"/>
          <w:sz w:val="22"/>
          <w:szCs w:val="22"/>
        </w:rPr>
        <w:t>JN007197/2020-W01 - D-124/20; Ojačitev vozišča na cesti G1-6/odsek 0339 Pivka - Ribnica, od km 1.150 - 1.700; 2.000 - 3.226; 4.375 - 5.397 , v skupni dolžini 2.798 m, datum objave: 18.11.2020</w:t>
      </w:r>
    </w:p>
    <w:p w:rsidR="002A2991" w:rsidRPr="002A2991" w:rsidRDefault="007D097C" w:rsidP="002A299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26.11.2020   14:32</w:t>
      </w:r>
    </w:p>
    <w:p w:rsidR="002A2991" w:rsidRPr="002A2991" w:rsidRDefault="002A2991" w:rsidP="002A299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3B0A" w:rsidRPr="007D097C" w:rsidRDefault="007D097C" w:rsidP="007D097C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7D097C">
        <w:rPr>
          <w:rFonts w:ascii="Tahoma" w:hAnsi="Tahoma" w:cs="Tahoma"/>
          <w:color w:val="333333"/>
          <w:sz w:val="22"/>
          <w:szCs w:val="22"/>
        </w:rPr>
        <w:t>Pozdravljeni,</w:t>
      </w:r>
      <w:r w:rsidRPr="007D097C">
        <w:rPr>
          <w:rFonts w:ascii="Tahoma" w:hAnsi="Tahoma" w:cs="Tahoma"/>
          <w:color w:val="333333"/>
          <w:sz w:val="22"/>
          <w:szCs w:val="22"/>
        </w:rPr>
        <w:br/>
      </w:r>
      <w:r w:rsidRPr="007D097C">
        <w:rPr>
          <w:rFonts w:ascii="Tahoma" w:hAnsi="Tahoma" w:cs="Tahoma"/>
          <w:color w:val="333333"/>
          <w:sz w:val="22"/>
          <w:szCs w:val="22"/>
        </w:rPr>
        <w:br/>
        <w:t>zanima nas ali se bodo vse tri lokacije sanacije izvedle istočasno oz. ena za drugo v krajšem časovnem obdobju?</w:t>
      </w:r>
      <w:r w:rsidRPr="007D097C">
        <w:rPr>
          <w:rFonts w:ascii="Tahoma" w:hAnsi="Tahoma" w:cs="Tahoma"/>
          <w:color w:val="333333"/>
          <w:sz w:val="22"/>
          <w:szCs w:val="22"/>
        </w:rPr>
        <w:br/>
      </w:r>
      <w:r w:rsidRPr="007D097C">
        <w:rPr>
          <w:rFonts w:ascii="Tahoma" w:hAnsi="Tahoma" w:cs="Tahoma"/>
          <w:color w:val="333333"/>
          <w:sz w:val="22"/>
          <w:szCs w:val="22"/>
        </w:rPr>
        <w:br/>
        <w:t>Hvala.</w:t>
      </w:r>
    </w:p>
    <w:p w:rsidR="00E83B0A" w:rsidRPr="002A2991" w:rsidRDefault="00E83B0A" w:rsidP="002A2991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591F43" w:rsidRPr="00A9293C" w:rsidRDefault="00591F43" w:rsidP="00591F43">
      <w:pPr>
        <w:pStyle w:val="EndnoteText"/>
        <w:jc w:val="both"/>
        <w:rPr>
          <w:rFonts w:ascii="Times New Roman" w:hAnsi="Times New Roman"/>
          <w:sz w:val="22"/>
        </w:rPr>
      </w:pPr>
    </w:p>
    <w:p w:rsidR="0036188B" w:rsidRDefault="0036188B" w:rsidP="0036188B">
      <w:pPr>
        <w:jc w:val="both"/>
      </w:pPr>
      <w:r>
        <w:t>Izvajalec mora pred začetkom izvedbe del</w:t>
      </w:r>
      <w:r w:rsidRPr="002E3306">
        <w:t xml:space="preserve"> </w:t>
      </w:r>
      <w:r>
        <w:t>skladno s Pravilnikom o zaporah na cestah in navodili DRSI (</w:t>
      </w:r>
      <w:hyperlink r:id="rId7" w:history="1">
        <w:r w:rsidRPr="006D037B">
          <w:rPr>
            <w:rStyle w:val="Hyperlink"/>
          </w:rPr>
          <w:t>https://www.gov.si/zbirke/storitve/pridobitev-dovoljenja-za-zaporo-glavnih-in-regionalnih-cest/</w:t>
        </w:r>
      </w:hyperlink>
      <w:r>
        <w:t xml:space="preserve">) pridobiti dovoljenje za zaporo ceste. Vlogi za izdajo dovoljenja mora med drugim priložiti elaborat zapore ceste in terminski </w:t>
      </w:r>
      <w:r w:rsidRPr="00ED683B">
        <w:t>načrt izvajanja del z označenimi posameznimi fazami</w:t>
      </w:r>
      <w:r>
        <w:t xml:space="preserve"> izvajanja iz katerega bo razvidno zaporedje del, tako da bo zagotovljena pretočnost in prometna varnost.</w:t>
      </w: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B20" w:rsidRDefault="00601B20">
      <w:r>
        <w:separator/>
      </w:r>
    </w:p>
  </w:endnote>
  <w:endnote w:type="continuationSeparator" w:id="0">
    <w:p w:rsidR="00601B20" w:rsidRDefault="0060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20" w:rsidRDefault="00601B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01B2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01B20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01B20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01B20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B20" w:rsidRDefault="00601B20">
      <w:r>
        <w:separator/>
      </w:r>
    </w:p>
  </w:footnote>
  <w:footnote w:type="continuationSeparator" w:id="0">
    <w:p w:rsidR="00601B20" w:rsidRDefault="00601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20" w:rsidRDefault="00601B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20" w:rsidRDefault="00601B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01B2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20"/>
    <w:rsid w:val="000646A9"/>
    <w:rsid w:val="000F4044"/>
    <w:rsid w:val="001836BB"/>
    <w:rsid w:val="00216549"/>
    <w:rsid w:val="002507C2"/>
    <w:rsid w:val="00290551"/>
    <w:rsid w:val="002A2991"/>
    <w:rsid w:val="003133A6"/>
    <w:rsid w:val="003560E2"/>
    <w:rsid w:val="003579C0"/>
    <w:rsid w:val="0036188B"/>
    <w:rsid w:val="00424A5A"/>
    <w:rsid w:val="0044323F"/>
    <w:rsid w:val="004B34B5"/>
    <w:rsid w:val="00556816"/>
    <w:rsid w:val="00591F43"/>
    <w:rsid w:val="00601B20"/>
    <w:rsid w:val="00634B0D"/>
    <w:rsid w:val="00637BE6"/>
    <w:rsid w:val="007D097C"/>
    <w:rsid w:val="009B1FD9"/>
    <w:rsid w:val="00A05C73"/>
    <w:rsid w:val="00A17575"/>
    <w:rsid w:val="00AD3747"/>
    <w:rsid w:val="00DB7CDA"/>
    <w:rsid w:val="00E51016"/>
    <w:rsid w:val="00E66D5B"/>
    <w:rsid w:val="00E813F4"/>
    <w:rsid w:val="00E83B0A"/>
    <w:rsid w:val="00EA1375"/>
    <w:rsid w:val="00F50140"/>
    <w:rsid w:val="00F87BE4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02DCBAD-A4EC-4A22-A4C9-3993B64B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.si/zbirke/storitve/pridobitev-dovoljenja-za-zaporo-glavnih-in-regionalnih-ces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159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2020-11-26T13:42:00Z</dcterms:created>
  <dcterms:modified xsi:type="dcterms:W3CDTF">2020-11-27T08:16:00Z</dcterms:modified>
</cp:coreProperties>
</file>